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4" w:rsidRPr="00B27824" w:rsidRDefault="00B27824" w:rsidP="00B2782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B27824">
        <w:rPr>
          <w:rFonts w:ascii="Calibri" w:eastAsia="Calibri" w:hAnsi="Calibri" w:cs="Calibri"/>
          <w:b/>
          <w:sz w:val="24"/>
          <w:u w:val="single"/>
        </w:rPr>
        <w:t>Neighbourhood Shopping List</w:t>
      </w:r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Date completed: </w:t>
      </w:r>
      <w:bookmarkStart w:id="0" w:name="_GoBack"/>
      <w:bookmarkEnd w:id="0"/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B6112" w:rsidRDefault="00082E8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Details</w:t>
      </w:r>
    </w:p>
    <w:p w:rsidR="00FB6112" w:rsidRDefault="00BF745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name:</w:t>
      </w:r>
    </w:p>
    <w:p w:rsidR="00FB6112" w:rsidRDefault="00BF745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 Contact Number:</w:t>
      </w:r>
    </w:p>
    <w:p w:rsidR="00FB6112" w:rsidRDefault="00082E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di</w:t>
      </w:r>
      <w:r w:rsidR="00BF7451">
        <w:rPr>
          <w:rFonts w:ascii="Calibri" w:eastAsia="Calibri" w:hAnsi="Calibri" w:cs="Calibri"/>
        </w:rPr>
        <w:t>etary or allergy requirements?</w:t>
      </w:r>
    </w:p>
    <w:p w:rsidR="00FB6112" w:rsidRDefault="00FB6112">
      <w:pPr>
        <w:spacing w:after="0" w:line="240" w:lineRule="auto"/>
        <w:rPr>
          <w:rFonts w:ascii="Calibri" w:eastAsia="Calibri" w:hAnsi="Calibri" w:cs="Calibri"/>
        </w:rPr>
      </w:pPr>
    </w:p>
    <w:p w:rsidR="00FB6112" w:rsidRDefault="00082E8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Shopping List </w:t>
      </w:r>
      <w:r>
        <w:rPr>
          <w:rFonts w:ascii="Calibri" w:eastAsia="Calibri" w:hAnsi="Calibri" w:cs="Calibri"/>
          <w:i/>
        </w:rPr>
        <w:t xml:space="preserve">Please tick as many as applicable </w:t>
      </w:r>
    </w:p>
    <w:p w:rsidR="00FB6112" w:rsidRDefault="00FB6112">
      <w:pPr>
        <w:spacing w:after="0" w:line="240" w:lineRule="auto"/>
        <w:rPr>
          <w:rFonts w:ascii="Calibri" w:eastAsia="Calibri" w:hAnsi="Calibri" w:cs="Calibri"/>
        </w:rPr>
      </w:pPr>
    </w:p>
    <w:p w:rsidR="00FB6112" w:rsidRDefault="00082E8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Store Cupboard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5"/>
        <w:gridCol w:w="1134"/>
        <w:gridCol w:w="2872"/>
      </w:tblGrid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Item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tick if wanted</w:t>
            </w: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Quantity</w:t>
            </w: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More details (if necessary)</w:t>
            </w: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Bread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Tinned baked beans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Tinned spaghetti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Cereal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Cooking oil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Jam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Orange juice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Apple juice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Pasta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Rice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Noodles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Tinned soup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Sugar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Tea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Coffee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Tinned tomatoes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27824">
        <w:tc>
          <w:tcPr>
            <w:tcW w:w="2405" w:type="dxa"/>
          </w:tcPr>
          <w:p w:rsidR="00B27824" w:rsidRDefault="00B27824" w:rsidP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Pasta sauce</w:t>
            </w:r>
          </w:p>
        </w:tc>
        <w:tc>
          <w:tcPr>
            <w:tcW w:w="955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F7451" w:rsidRDefault="00BF745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B6112" w:rsidRDefault="00FB6112">
      <w:pPr>
        <w:spacing w:after="0" w:line="240" w:lineRule="auto"/>
        <w:rPr>
          <w:rFonts w:ascii="Calibri" w:eastAsia="Calibri" w:hAnsi="Calibri" w:cs="Calibri"/>
        </w:rPr>
      </w:pPr>
    </w:p>
    <w:p w:rsidR="00FB6112" w:rsidRDefault="00FB6112">
      <w:pPr>
        <w:spacing w:after="0" w:line="240" w:lineRule="auto"/>
        <w:rPr>
          <w:rFonts w:ascii="Calibri" w:eastAsia="Calibri" w:hAnsi="Calibri" w:cs="Calibri"/>
        </w:rPr>
      </w:pPr>
    </w:p>
    <w:p w:rsidR="00FB6112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Fresh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5"/>
        <w:gridCol w:w="1134"/>
        <w:gridCol w:w="2872"/>
      </w:tblGrid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Item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tick if wanted</w:t>
            </w: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Quantity</w:t>
            </w: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More details (if necessary)</w:t>
            </w: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Apples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Bananas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2782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Oranges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Grapes (packet)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Pears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Onions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Carrots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Potatoes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Tomatoes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Milk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Eggs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B6112" w:rsidRDefault="00082E8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Meat</w:t>
      </w:r>
      <w:r w:rsidR="00B27824">
        <w:rPr>
          <w:rFonts w:ascii="Calibri" w:eastAsia="Calibri" w:hAnsi="Calibri" w:cs="Calibri"/>
          <w:b/>
        </w:rPr>
        <w:t xml:space="preserve"> and meat substitute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5"/>
        <w:gridCol w:w="1134"/>
        <w:gridCol w:w="2872"/>
      </w:tblGrid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Item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tick if wanted</w:t>
            </w: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Quantity</w:t>
            </w: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More details (if necessary)</w:t>
            </w: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Minced beef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Beef burgers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Chicken breast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Chicken thighs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Salmon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Cod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Prawns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Lamp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chops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Pork sausages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Bacon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Veggie sausages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Veggie burgers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Veggie mince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27824" w:rsidRDefault="00B27824">
      <w:pPr>
        <w:spacing w:after="0" w:line="240" w:lineRule="auto"/>
        <w:rPr>
          <w:rFonts w:ascii="Calibri" w:eastAsia="Calibri" w:hAnsi="Calibri" w:cs="Calibri"/>
          <w:b/>
        </w:rPr>
      </w:pPr>
    </w:p>
    <w:p w:rsidR="00FB6112" w:rsidRDefault="00FB6112">
      <w:pPr>
        <w:spacing w:after="0" w:line="240" w:lineRule="auto"/>
        <w:rPr>
          <w:rFonts w:ascii="Calibri" w:eastAsia="Calibri" w:hAnsi="Calibri" w:cs="Calibri"/>
        </w:rPr>
      </w:pPr>
    </w:p>
    <w:p w:rsidR="00FB6112" w:rsidRDefault="00082E8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Hygiene Items</w:t>
      </w:r>
    </w:p>
    <w:p w:rsidR="00FB6112" w:rsidRDefault="00FB6112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5"/>
        <w:gridCol w:w="1134"/>
        <w:gridCol w:w="2872"/>
      </w:tblGrid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Item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tick if wanted</w:t>
            </w: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Quantity</w:t>
            </w: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More details (if necessary)</w:t>
            </w: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Spray deodorant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Roll on deodorant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Panty liners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Tampons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Sanitary towels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Handwash</w:t>
            </w:r>
            <w:proofErr w:type="spellEnd"/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Male razors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Female razors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Shaving foam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Shampoo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Conditioner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Shower gel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Toothbrush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Toothpaste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Washing up liquid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Washing powder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Sponges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Cloths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27824" w:rsidRDefault="00B278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Baby Items</w:t>
      </w:r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5"/>
        <w:gridCol w:w="1134"/>
        <w:gridCol w:w="2872"/>
      </w:tblGrid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Item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tick if wanted</w:t>
            </w: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Quantity</w:t>
            </w: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More details (if necessary)</w:t>
            </w: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Formula milk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Nappies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Baby wipes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Nappy bags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Fruit jars/pouches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B27824" w:rsidTr="00B56CF0">
        <w:tc>
          <w:tcPr>
            <w:tcW w:w="240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Baby meal jars/pouches</w:t>
            </w:r>
          </w:p>
        </w:tc>
        <w:tc>
          <w:tcPr>
            <w:tcW w:w="955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72" w:type="dxa"/>
          </w:tcPr>
          <w:p w:rsidR="00B27824" w:rsidRDefault="00B27824" w:rsidP="00B56CF0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Other Items – please add up to 3 extra items of shopping</w:t>
      </w:r>
    </w:p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824" w:rsidTr="00B27824">
        <w:tc>
          <w:tcPr>
            <w:tcW w:w="9016" w:type="dxa"/>
          </w:tcPr>
          <w:p w:rsidR="00B27824" w:rsidRDefault="00B27824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27824" w:rsidTr="00B27824">
        <w:tc>
          <w:tcPr>
            <w:tcW w:w="9016" w:type="dxa"/>
          </w:tcPr>
          <w:p w:rsidR="00B27824" w:rsidRDefault="00B27824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27824" w:rsidTr="00B27824">
        <w:tc>
          <w:tcPr>
            <w:tcW w:w="9016" w:type="dxa"/>
          </w:tcPr>
          <w:p w:rsidR="00B27824" w:rsidRDefault="00B27824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B27824" w:rsidRDefault="00B278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B27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228E"/>
    <w:multiLevelType w:val="multilevel"/>
    <w:tmpl w:val="AA2AC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C0767"/>
    <w:multiLevelType w:val="multilevel"/>
    <w:tmpl w:val="3FB43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B7EAE"/>
    <w:multiLevelType w:val="multilevel"/>
    <w:tmpl w:val="63400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05E3F"/>
    <w:multiLevelType w:val="multilevel"/>
    <w:tmpl w:val="DF5AF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2"/>
    <w:rsid w:val="00082E8B"/>
    <w:rsid w:val="00B27824"/>
    <w:rsid w:val="00BF7451"/>
    <w:rsid w:val="00DC42A1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EAD7"/>
  <w15:docId w15:val="{914C1ACD-2F5A-4D61-9EA8-CD9E3E3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46D83A77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Fernandes</dc:creator>
  <cp:lastModifiedBy>Helen Fernandes</cp:lastModifiedBy>
  <cp:revision>2</cp:revision>
  <dcterms:created xsi:type="dcterms:W3CDTF">2020-04-20T11:07:00Z</dcterms:created>
  <dcterms:modified xsi:type="dcterms:W3CDTF">2020-04-20T11:07:00Z</dcterms:modified>
</cp:coreProperties>
</file>